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54" w:rsidRPr="00B618FB" w:rsidRDefault="00B15254" w:rsidP="00B618FB">
      <w:pPr>
        <w:jc w:val="center"/>
        <w:rPr>
          <w:rFonts w:ascii="Maiandra GD" w:hAnsi="Maiandra GD"/>
          <w:b/>
          <w:sz w:val="32"/>
          <w:szCs w:val="32"/>
        </w:rPr>
      </w:pPr>
      <w:bookmarkStart w:id="0" w:name="_GoBack"/>
      <w:bookmarkEnd w:id="0"/>
      <w:r w:rsidRPr="00B618FB">
        <w:rPr>
          <w:rFonts w:ascii="Maiandra GD" w:hAnsi="Maiandra GD"/>
          <w:b/>
          <w:sz w:val="32"/>
          <w:szCs w:val="32"/>
        </w:rPr>
        <w:t xml:space="preserve">PREGHIERA </w:t>
      </w:r>
      <w:r w:rsidR="00B618FB">
        <w:rPr>
          <w:rFonts w:ascii="Maiandra GD" w:hAnsi="Maiandra GD"/>
          <w:b/>
          <w:sz w:val="32"/>
          <w:szCs w:val="32"/>
        </w:rPr>
        <w:t>dell</w:t>
      </w:r>
      <w:r w:rsidRPr="00B618FB">
        <w:rPr>
          <w:rFonts w:ascii="Maiandra GD" w:hAnsi="Maiandra GD"/>
          <w:b/>
          <w:sz w:val="32"/>
          <w:szCs w:val="32"/>
        </w:rPr>
        <w:t>’ALABARDIERE</w:t>
      </w:r>
    </w:p>
    <w:p w:rsidR="00B15254" w:rsidRPr="00B618FB" w:rsidRDefault="00B15254" w:rsidP="00B618FB">
      <w:pPr>
        <w:rPr>
          <w:sz w:val="10"/>
          <w:szCs w:val="10"/>
        </w:rPr>
      </w:pPr>
    </w:p>
    <w:p w:rsidR="00B15254" w:rsidRPr="00B618FB" w:rsidRDefault="001F11E5" w:rsidP="00B618FB">
      <w:pPr>
        <w:rPr>
          <w:rFonts w:ascii="Comic Sans MS" w:hAnsi="Comic Sans MS"/>
        </w:rPr>
      </w:pPr>
      <w:r w:rsidRPr="00B618FB">
        <w:rPr>
          <w:rFonts w:ascii="Comic Sans MS" w:hAnsi="Comic Sans MS"/>
        </w:rPr>
        <w:t>Dio Padre,</w:t>
      </w:r>
      <w:r w:rsidR="00B15254" w:rsidRPr="00B618FB">
        <w:rPr>
          <w:rFonts w:ascii="Comic Sans MS" w:hAnsi="Comic Sans MS"/>
        </w:rPr>
        <w:t xml:space="preserve"> tu che vigili nel corso dei secoli  </w:t>
      </w:r>
    </w:p>
    <w:p w:rsidR="00B15254" w:rsidRPr="00B618FB" w:rsidRDefault="00B15254" w:rsidP="00B618FB">
      <w:pPr>
        <w:rPr>
          <w:rFonts w:ascii="Comic Sans MS" w:hAnsi="Comic Sans MS"/>
        </w:rPr>
      </w:pPr>
      <w:r w:rsidRPr="00B618FB">
        <w:rPr>
          <w:rFonts w:ascii="Comic Sans MS" w:hAnsi="Comic Sans MS"/>
        </w:rPr>
        <w:t>ed ogni cosa disponi con sobrietà e con fermezza</w:t>
      </w:r>
      <w:r w:rsidR="001F11E5" w:rsidRPr="00B618FB">
        <w:rPr>
          <w:rFonts w:ascii="Comic Sans MS" w:hAnsi="Comic Sans MS"/>
        </w:rPr>
        <w:t>,</w:t>
      </w:r>
      <w:r w:rsidRPr="00B618FB">
        <w:rPr>
          <w:rFonts w:ascii="Comic Sans MS" w:hAnsi="Comic Sans MS"/>
        </w:rPr>
        <w:t xml:space="preserve"> </w:t>
      </w:r>
    </w:p>
    <w:p w:rsidR="00B15254" w:rsidRPr="00B618FB" w:rsidRDefault="00B15254" w:rsidP="00B618FB">
      <w:pPr>
        <w:rPr>
          <w:rFonts w:ascii="Comic Sans MS" w:hAnsi="Comic Sans MS"/>
        </w:rPr>
      </w:pPr>
      <w:r w:rsidRPr="00B618FB">
        <w:rPr>
          <w:rFonts w:ascii="Comic Sans MS" w:hAnsi="Comic Sans MS"/>
        </w:rPr>
        <w:t xml:space="preserve">nell'ordine della tua provvidenza, </w:t>
      </w:r>
    </w:p>
    <w:p w:rsidR="00B15254" w:rsidRPr="00B618FB" w:rsidRDefault="00CF2F61" w:rsidP="00B618FB">
      <w:pPr>
        <w:rPr>
          <w:rFonts w:ascii="Comic Sans MS" w:hAnsi="Comic Sans MS"/>
        </w:rPr>
      </w:pPr>
      <w:r>
        <w:rPr>
          <w:rFonts w:ascii="Comic Sans MS" w:hAnsi="Comic Sans MS"/>
        </w:rPr>
        <w:t>fa’ che il nostro servizio di A</w:t>
      </w:r>
      <w:r w:rsidR="00B15254" w:rsidRPr="00B618FB">
        <w:rPr>
          <w:rFonts w:ascii="Comic Sans MS" w:hAnsi="Comic Sans MS"/>
        </w:rPr>
        <w:t xml:space="preserve">labardieri </w:t>
      </w:r>
    </w:p>
    <w:p w:rsidR="00B15254" w:rsidRPr="00B618FB" w:rsidRDefault="00B15254" w:rsidP="00B618FB">
      <w:pPr>
        <w:rPr>
          <w:rFonts w:ascii="Comic Sans MS" w:hAnsi="Comic Sans MS"/>
        </w:rPr>
      </w:pPr>
      <w:r w:rsidRPr="00B618FB">
        <w:rPr>
          <w:rFonts w:ascii="Comic Sans MS" w:hAnsi="Comic Sans MS"/>
        </w:rPr>
        <w:t xml:space="preserve">contribuisca a rendere sempre più solenne </w:t>
      </w:r>
      <w:r w:rsidR="001F11E5" w:rsidRPr="00B618FB">
        <w:rPr>
          <w:rFonts w:ascii="Comic Sans MS" w:hAnsi="Comic Sans MS"/>
        </w:rPr>
        <w:t>e gradita</w:t>
      </w:r>
    </w:p>
    <w:p w:rsidR="00B15254" w:rsidRPr="00B618FB" w:rsidRDefault="00B15254" w:rsidP="00B618FB">
      <w:pPr>
        <w:rPr>
          <w:rFonts w:ascii="Comic Sans MS" w:hAnsi="Comic Sans MS"/>
        </w:rPr>
      </w:pPr>
      <w:r w:rsidRPr="00B618FB">
        <w:rPr>
          <w:rFonts w:ascii="Comic Sans MS" w:hAnsi="Comic Sans MS"/>
        </w:rPr>
        <w:t>la tua lode</w:t>
      </w:r>
      <w:r w:rsidR="001F11E5" w:rsidRPr="00B618FB">
        <w:rPr>
          <w:rFonts w:ascii="Comic Sans MS" w:hAnsi="Comic Sans MS"/>
        </w:rPr>
        <w:t xml:space="preserve"> nelle liturgie</w:t>
      </w:r>
      <w:r w:rsidRPr="00B618FB">
        <w:rPr>
          <w:rFonts w:ascii="Comic Sans MS" w:hAnsi="Comic Sans MS"/>
        </w:rPr>
        <w:t xml:space="preserve"> del Duomo.</w:t>
      </w:r>
    </w:p>
    <w:p w:rsidR="001F11E5" w:rsidRPr="00B618FB" w:rsidRDefault="001F11E5" w:rsidP="00B618FB">
      <w:pPr>
        <w:rPr>
          <w:rFonts w:ascii="Comic Sans MS" w:hAnsi="Comic Sans MS"/>
        </w:rPr>
      </w:pPr>
      <w:r w:rsidRPr="00B618FB">
        <w:rPr>
          <w:rFonts w:ascii="Comic Sans MS" w:hAnsi="Comic Sans MS"/>
        </w:rPr>
        <w:t xml:space="preserve">Con la tua grazia aiutaci ad essere </w:t>
      </w:r>
      <w:r w:rsidR="00B15254" w:rsidRPr="00B618FB">
        <w:rPr>
          <w:rFonts w:ascii="Comic Sans MS" w:hAnsi="Comic Sans MS"/>
        </w:rPr>
        <w:t xml:space="preserve">sempre più disponibili </w:t>
      </w:r>
    </w:p>
    <w:p w:rsidR="00B15254" w:rsidRPr="00B618FB" w:rsidRDefault="001F11E5" w:rsidP="00B618FB">
      <w:pPr>
        <w:rPr>
          <w:rFonts w:ascii="Comic Sans MS" w:hAnsi="Comic Sans MS"/>
        </w:rPr>
      </w:pPr>
      <w:r w:rsidRPr="00B618FB">
        <w:rPr>
          <w:rFonts w:ascii="Comic Sans MS" w:hAnsi="Comic Sans MS"/>
        </w:rPr>
        <w:t>nel</w:t>
      </w:r>
      <w:r w:rsidR="00B15254" w:rsidRPr="00B618FB">
        <w:rPr>
          <w:rFonts w:ascii="Comic Sans MS" w:hAnsi="Comic Sans MS"/>
        </w:rPr>
        <w:t xml:space="preserve"> coniugare nella nostra vita</w:t>
      </w:r>
    </w:p>
    <w:p w:rsidR="00B15254" w:rsidRPr="00B618FB" w:rsidRDefault="00B15254" w:rsidP="00B618FB">
      <w:pPr>
        <w:rPr>
          <w:rFonts w:ascii="Comic Sans MS" w:hAnsi="Comic Sans MS"/>
        </w:rPr>
      </w:pPr>
      <w:r w:rsidRPr="00B618FB">
        <w:rPr>
          <w:rFonts w:ascii="Comic Sans MS" w:hAnsi="Comic Sans MS"/>
        </w:rPr>
        <w:t>dignità e dovere, servizio e generosità, amicizia e solidarietà.</w:t>
      </w:r>
    </w:p>
    <w:p w:rsidR="00B15254" w:rsidRPr="00B618FB" w:rsidRDefault="001F11E5" w:rsidP="00B618FB">
      <w:pPr>
        <w:rPr>
          <w:rFonts w:ascii="Comic Sans MS" w:hAnsi="Comic Sans MS"/>
        </w:rPr>
      </w:pPr>
      <w:r w:rsidRPr="00B618FB">
        <w:rPr>
          <w:rFonts w:ascii="Comic Sans MS" w:hAnsi="Comic Sans MS"/>
        </w:rPr>
        <w:t>Benedici</w:t>
      </w:r>
      <w:r w:rsidR="00B15254" w:rsidRPr="00B618FB">
        <w:rPr>
          <w:rFonts w:ascii="Comic Sans MS" w:hAnsi="Comic Sans MS"/>
        </w:rPr>
        <w:t xml:space="preserve"> </w:t>
      </w:r>
      <w:r w:rsidRPr="00B618FB">
        <w:rPr>
          <w:rFonts w:ascii="Comic Sans MS" w:hAnsi="Comic Sans MS"/>
        </w:rPr>
        <w:t>i</w:t>
      </w:r>
      <w:r w:rsidR="00B15254" w:rsidRPr="00B618FB">
        <w:rPr>
          <w:rFonts w:ascii="Comic Sans MS" w:hAnsi="Comic Sans MS"/>
        </w:rPr>
        <w:t xml:space="preserve">l nostro lavoro quotidiano, </w:t>
      </w:r>
    </w:p>
    <w:p w:rsidR="00B15254" w:rsidRPr="00B618FB" w:rsidRDefault="00B15254" w:rsidP="00B618FB">
      <w:pPr>
        <w:rPr>
          <w:rFonts w:ascii="Comic Sans MS" w:hAnsi="Comic Sans MS"/>
        </w:rPr>
      </w:pPr>
      <w:r w:rsidRPr="00B618FB">
        <w:rPr>
          <w:rFonts w:ascii="Comic Sans MS" w:hAnsi="Comic Sans MS"/>
        </w:rPr>
        <w:t xml:space="preserve">perché anche in esso esercitiamo le virtù ed i doni </w:t>
      </w:r>
    </w:p>
    <w:p w:rsidR="00B15254" w:rsidRPr="00B618FB" w:rsidRDefault="00B15254" w:rsidP="00B618FB">
      <w:pPr>
        <w:rPr>
          <w:rFonts w:ascii="Comic Sans MS" w:hAnsi="Comic Sans MS"/>
        </w:rPr>
      </w:pPr>
      <w:r w:rsidRPr="00B618FB">
        <w:rPr>
          <w:rFonts w:ascii="Comic Sans MS" w:hAnsi="Comic Sans MS"/>
        </w:rPr>
        <w:t>che tu continui a seminare nei nostri cuori e nella nostra vita.</w:t>
      </w:r>
    </w:p>
    <w:p w:rsidR="00B15254" w:rsidRPr="00B618FB" w:rsidRDefault="00B15254" w:rsidP="00B618FB">
      <w:pPr>
        <w:rPr>
          <w:rFonts w:ascii="Comic Sans MS" w:hAnsi="Comic Sans MS"/>
          <w:sz w:val="10"/>
          <w:szCs w:val="10"/>
        </w:rPr>
      </w:pPr>
    </w:p>
    <w:p w:rsidR="00B15254" w:rsidRPr="00B618FB" w:rsidRDefault="001F11E5" w:rsidP="00B618FB">
      <w:pPr>
        <w:rPr>
          <w:rFonts w:ascii="Comic Sans MS" w:hAnsi="Comic Sans MS"/>
          <w:sz w:val="22"/>
          <w:szCs w:val="22"/>
        </w:rPr>
      </w:pPr>
      <w:r w:rsidRPr="00B618FB">
        <w:rPr>
          <w:rFonts w:ascii="Comic Sans MS" w:hAnsi="Comic Sans MS"/>
        </w:rPr>
        <w:t xml:space="preserve">Signore Gesù, </w:t>
      </w:r>
      <w:r w:rsidRPr="00B618FB">
        <w:rPr>
          <w:rFonts w:ascii="Comic Sans MS" w:hAnsi="Comic Sans MS"/>
          <w:sz w:val="22"/>
          <w:szCs w:val="22"/>
        </w:rPr>
        <w:t>r</w:t>
      </w:r>
      <w:r w:rsidR="00B15254" w:rsidRPr="00B618FB">
        <w:rPr>
          <w:rFonts w:ascii="Comic Sans MS" w:hAnsi="Comic Sans MS"/>
          <w:sz w:val="22"/>
          <w:szCs w:val="22"/>
        </w:rPr>
        <w:t>endici cristiani generosi, che sanno donare con gioia,</w:t>
      </w:r>
    </w:p>
    <w:p w:rsidR="00B15254" w:rsidRPr="00B618FB" w:rsidRDefault="00B15254" w:rsidP="00B618FB">
      <w:pPr>
        <w:rPr>
          <w:rFonts w:ascii="Comic Sans MS" w:hAnsi="Comic Sans MS"/>
        </w:rPr>
      </w:pPr>
      <w:r w:rsidRPr="00B618FB">
        <w:rPr>
          <w:rFonts w:ascii="Comic Sans MS" w:hAnsi="Comic Sans MS"/>
        </w:rPr>
        <w:t xml:space="preserve">accompagnare i fratelli con generosità e </w:t>
      </w:r>
      <w:r w:rsidR="001F11E5" w:rsidRPr="00B618FB">
        <w:rPr>
          <w:rFonts w:ascii="Comic Sans MS" w:hAnsi="Comic Sans MS"/>
        </w:rPr>
        <w:t>disponibilità a</w:t>
      </w:r>
      <w:r w:rsidRPr="00B618FB">
        <w:rPr>
          <w:rFonts w:ascii="Comic Sans MS" w:hAnsi="Comic Sans MS"/>
        </w:rPr>
        <w:t>ll’ascolto,</w:t>
      </w:r>
    </w:p>
    <w:p w:rsidR="00B15254" w:rsidRPr="00B618FB" w:rsidRDefault="00B15254" w:rsidP="00B618FB">
      <w:pPr>
        <w:rPr>
          <w:rFonts w:ascii="Comic Sans MS" w:hAnsi="Comic Sans MS"/>
        </w:rPr>
      </w:pPr>
      <w:r w:rsidRPr="00B618FB">
        <w:rPr>
          <w:rFonts w:ascii="Comic Sans MS" w:hAnsi="Comic Sans MS"/>
        </w:rPr>
        <w:t xml:space="preserve">per meglio comprendere i loro desideri del cuore </w:t>
      </w:r>
    </w:p>
    <w:p w:rsidR="00B15254" w:rsidRPr="00B618FB" w:rsidRDefault="00B15254" w:rsidP="00B618FB">
      <w:pPr>
        <w:rPr>
          <w:rFonts w:ascii="Comic Sans MS" w:hAnsi="Comic Sans MS"/>
        </w:rPr>
      </w:pPr>
      <w:r w:rsidRPr="00B618FB">
        <w:rPr>
          <w:rFonts w:ascii="Comic Sans MS" w:hAnsi="Comic Sans MS"/>
        </w:rPr>
        <w:t>e non solo i bisogni materiali.</w:t>
      </w:r>
    </w:p>
    <w:p w:rsidR="00B15254" w:rsidRPr="00B618FB" w:rsidRDefault="00B15254" w:rsidP="00B618FB">
      <w:pPr>
        <w:rPr>
          <w:rFonts w:ascii="Comic Sans MS" w:hAnsi="Comic Sans MS"/>
        </w:rPr>
      </w:pPr>
      <w:r w:rsidRPr="00B618FB">
        <w:rPr>
          <w:rFonts w:ascii="Comic Sans MS" w:hAnsi="Comic Sans MS"/>
        </w:rPr>
        <w:t xml:space="preserve">Aiutaci ad essere pronti a soccorrere chi è nel bisogno, </w:t>
      </w:r>
    </w:p>
    <w:p w:rsidR="00B15254" w:rsidRPr="00B618FB" w:rsidRDefault="00B15254" w:rsidP="00B618FB">
      <w:pPr>
        <w:rPr>
          <w:rFonts w:ascii="Comic Sans MS" w:hAnsi="Comic Sans MS"/>
        </w:rPr>
      </w:pPr>
      <w:r w:rsidRPr="00B618FB">
        <w:rPr>
          <w:rFonts w:ascii="Comic Sans MS" w:hAnsi="Comic Sans MS"/>
        </w:rPr>
        <w:t xml:space="preserve">fedeli nei nostri </w:t>
      </w:r>
      <w:r w:rsidR="00A73423" w:rsidRPr="00B618FB">
        <w:rPr>
          <w:rFonts w:ascii="Comic Sans MS" w:hAnsi="Comic Sans MS"/>
        </w:rPr>
        <w:t>impegni</w:t>
      </w:r>
      <w:r w:rsidRPr="00B618FB">
        <w:rPr>
          <w:rFonts w:ascii="Comic Sans MS" w:hAnsi="Comic Sans MS"/>
        </w:rPr>
        <w:t xml:space="preserve"> spirituali e sociali,</w:t>
      </w:r>
    </w:p>
    <w:p w:rsidR="00B15254" w:rsidRPr="00B618FB" w:rsidRDefault="00B15254" w:rsidP="00B618FB">
      <w:pPr>
        <w:rPr>
          <w:rFonts w:ascii="Comic Sans MS" w:hAnsi="Comic Sans MS"/>
        </w:rPr>
      </w:pPr>
      <w:r w:rsidRPr="00B618FB">
        <w:rPr>
          <w:rFonts w:ascii="Comic Sans MS" w:hAnsi="Comic Sans MS"/>
        </w:rPr>
        <w:t xml:space="preserve">fraterni con chi sbaglia, forti nelle prove della vita, </w:t>
      </w:r>
    </w:p>
    <w:p w:rsidR="00B15254" w:rsidRPr="00B618FB" w:rsidRDefault="00B15254" w:rsidP="00B618FB">
      <w:pPr>
        <w:rPr>
          <w:rFonts w:ascii="Comic Sans MS" w:hAnsi="Comic Sans MS"/>
        </w:rPr>
      </w:pPr>
      <w:r w:rsidRPr="00B618FB">
        <w:rPr>
          <w:rFonts w:ascii="Comic Sans MS" w:hAnsi="Comic Sans MS"/>
        </w:rPr>
        <w:t>coraggiosi nella testimonianza del tuo Vangelo.</w:t>
      </w:r>
    </w:p>
    <w:p w:rsidR="00B15254" w:rsidRPr="00B618FB" w:rsidRDefault="00B15254" w:rsidP="00B618FB">
      <w:pPr>
        <w:rPr>
          <w:rFonts w:ascii="Comic Sans MS" w:hAnsi="Comic Sans MS"/>
          <w:sz w:val="10"/>
          <w:szCs w:val="10"/>
        </w:rPr>
      </w:pPr>
    </w:p>
    <w:p w:rsidR="00A73423" w:rsidRPr="00B618FB" w:rsidRDefault="001F11E5" w:rsidP="00B618FB">
      <w:pPr>
        <w:rPr>
          <w:rFonts w:ascii="Comic Sans MS" w:hAnsi="Comic Sans MS"/>
        </w:rPr>
      </w:pPr>
      <w:r w:rsidRPr="00B618FB">
        <w:rPr>
          <w:rFonts w:ascii="Comic Sans MS" w:hAnsi="Comic Sans MS"/>
        </w:rPr>
        <w:t>Spirito Santo, d</w:t>
      </w:r>
      <w:r w:rsidR="00B15254" w:rsidRPr="00B618FB">
        <w:rPr>
          <w:rFonts w:ascii="Comic Sans MS" w:hAnsi="Comic Sans MS"/>
        </w:rPr>
        <w:t xml:space="preserve">onaci la gioia di seminare pace, </w:t>
      </w:r>
    </w:p>
    <w:p w:rsidR="001F11E5" w:rsidRPr="00B618FB" w:rsidRDefault="00B15254" w:rsidP="00B618FB">
      <w:pPr>
        <w:rPr>
          <w:rFonts w:ascii="Comic Sans MS" w:hAnsi="Comic Sans MS"/>
          <w:sz w:val="22"/>
          <w:szCs w:val="22"/>
        </w:rPr>
      </w:pPr>
      <w:r w:rsidRPr="00B618FB">
        <w:rPr>
          <w:rFonts w:ascii="Comic Sans MS" w:hAnsi="Comic Sans MS"/>
        </w:rPr>
        <w:t xml:space="preserve">consolazione e speranza a chi </w:t>
      </w:r>
      <w:r w:rsidRPr="00B618FB">
        <w:rPr>
          <w:rFonts w:ascii="Comic Sans MS" w:hAnsi="Comic Sans MS"/>
          <w:sz w:val="22"/>
          <w:szCs w:val="22"/>
        </w:rPr>
        <w:t xml:space="preserve">ci </w:t>
      </w:r>
      <w:r w:rsidR="001F11E5" w:rsidRPr="00B618FB">
        <w:rPr>
          <w:rFonts w:ascii="Comic Sans MS" w:hAnsi="Comic Sans MS"/>
          <w:sz w:val="22"/>
          <w:szCs w:val="22"/>
        </w:rPr>
        <w:t xml:space="preserve">fai incontrare </w:t>
      </w:r>
      <w:r w:rsidRPr="00B618FB">
        <w:rPr>
          <w:rFonts w:ascii="Comic Sans MS" w:hAnsi="Comic Sans MS"/>
          <w:sz w:val="22"/>
          <w:szCs w:val="22"/>
        </w:rPr>
        <w:t>nel nostro cammino</w:t>
      </w:r>
      <w:r w:rsidR="001F11E5" w:rsidRPr="00B618FB">
        <w:rPr>
          <w:rFonts w:ascii="Comic Sans MS" w:hAnsi="Comic Sans MS"/>
          <w:sz w:val="22"/>
          <w:szCs w:val="22"/>
        </w:rPr>
        <w:t xml:space="preserve"> </w:t>
      </w:r>
    </w:p>
    <w:p w:rsidR="00B15254" w:rsidRPr="00B618FB" w:rsidRDefault="001F11E5" w:rsidP="00B618FB">
      <w:pPr>
        <w:rPr>
          <w:rFonts w:ascii="Comic Sans MS" w:hAnsi="Comic Sans MS"/>
        </w:rPr>
      </w:pPr>
      <w:r w:rsidRPr="00B618FB">
        <w:rPr>
          <w:rFonts w:ascii="Comic Sans MS" w:hAnsi="Comic Sans MS"/>
        </w:rPr>
        <w:t>e nelle nostre esperienze di vita, di lavoro e di servizio gratuito</w:t>
      </w:r>
      <w:r w:rsidR="00B15254" w:rsidRPr="00B618FB">
        <w:rPr>
          <w:rFonts w:ascii="Comic Sans MS" w:hAnsi="Comic Sans MS"/>
        </w:rPr>
        <w:t>.</w:t>
      </w:r>
    </w:p>
    <w:p w:rsidR="00B15254" w:rsidRPr="00B618FB" w:rsidRDefault="001F11E5" w:rsidP="00B618FB">
      <w:pPr>
        <w:rPr>
          <w:rFonts w:ascii="Comic Sans MS" w:hAnsi="Comic Sans MS"/>
        </w:rPr>
      </w:pPr>
      <w:r w:rsidRPr="00B618FB">
        <w:rPr>
          <w:rFonts w:ascii="Comic Sans MS" w:hAnsi="Comic Sans MS"/>
        </w:rPr>
        <w:t>Rendi il nostro cuore magnanimo e misericordioso,</w:t>
      </w:r>
      <w:r w:rsidR="00B15254" w:rsidRPr="00B618FB">
        <w:rPr>
          <w:rFonts w:ascii="Comic Sans MS" w:hAnsi="Comic Sans MS"/>
        </w:rPr>
        <w:t xml:space="preserve"> </w:t>
      </w:r>
    </w:p>
    <w:p w:rsidR="00B15254" w:rsidRPr="00B618FB" w:rsidRDefault="001F11E5" w:rsidP="00B618FB">
      <w:pPr>
        <w:rPr>
          <w:rFonts w:ascii="Comic Sans MS" w:hAnsi="Comic Sans MS"/>
        </w:rPr>
      </w:pPr>
      <w:r w:rsidRPr="00B618FB">
        <w:rPr>
          <w:rFonts w:ascii="Comic Sans MS" w:hAnsi="Comic Sans MS"/>
        </w:rPr>
        <w:t>per</w:t>
      </w:r>
      <w:r w:rsidR="00B15254" w:rsidRPr="00B618FB">
        <w:rPr>
          <w:rFonts w:ascii="Comic Sans MS" w:hAnsi="Comic Sans MS"/>
        </w:rPr>
        <w:t>ch</w:t>
      </w:r>
      <w:r w:rsidRPr="00B618FB">
        <w:rPr>
          <w:rFonts w:ascii="Comic Sans MS" w:hAnsi="Comic Sans MS"/>
        </w:rPr>
        <w:t>é</w:t>
      </w:r>
      <w:r w:rsidR="00B15254" w:rsidRPr="00B618FB">
        <w:rPr>
          <w:rFonts w:ascii="Comic Sans MS" w:hAnsi="Comic Sans MS"/>
        </w:rPr>
        <w:t xml:space="preserve"> sa</w:t>
      </w:r>
      <w:r w:rsidRPr="00B618FB">
        <w:rPr>
          <w:rFonts w:ascii="Comic Sans MS" w:hAnsi="Comic Sans MS"/>
        </w:rPr>
        <w:t>ppia</w:t>
      </w:r>
      <w:r w:rsidR="00B15254" w:rsidRPr="00B618FB">
        <w:rPr>
          <w:rFonts w:ascii="Comic Sans MS" w:hAnsi="Comic Sans MS"/>
        </w:rPr>
        <w:t xml:space="preserve"> dimenticare le offese ricevute</w:t>
      </w:r>
    </w:p>
    <w:p w:rsidR="00B15254" w:rsidRPr="00B618FB" w:rsidRDefault="001F11E5" w:rsidP="00B618FB">
      <w:pPr>
        <w:rPr>
          <w:rFonts w:ascii="Comic Sans MS" w:hAnsi="Comic Sans MS"/>
        </w:rPr>
      </w:pPr>
      <w:r w:rsidRPr="00B618FB">
        <w:rPr>
          <w:rFonts w:ascii="Comic Sans MS" w:hAnsi="Comic Sans MS"/>
        </w:rPr>
        <w:t>per</w:t>
      </w:r>
      <w:r w:rsidR="00B15254" w:rsidRPr="00B618FB">
        <w:rPr>
          <w:rFonts w:ascii="Comic Sans MS" w:hAnsi="Comic Sans MS"/>
        </w:rPr>
        <w:t xml:space="preserve"> diventare luminosa testimonianza del</w:t>
      </w:r>
      <w:r w:rsidRPr="00B618FB">
        <w:rPr>
          <w:rFonts w:ascii="Comic Sans MS" w:hAnsi="Comic Sans MS"/>
        </w:rPr>
        <w:t xml:space="preserve"> Vangelo</w:t>
      </w:r>
      <w:r w:rsidR="00B15254" w:rsidRPr="00B618FB">
        <w:rPr>
          <w:rFonts w:ascii="Comic Sans MS" w:hAnsi="Comic Sans MS"/>
        </w:rPr>
        <w:t>.</w:t>
      </w:r>
    </w:p>
    <w:p w:rsidR="00B15254" w:rsidRPr="00B618FB" w:rsidRDefault="00B15254" w:rsidP="00B618FB">
      <w:pPr>
        <w:rPr>
          <w:rFonts w:ascii="Comic Sans MS" w:hAnsi="Comic Sans MS"/>
          <w:sz w:val="10"/>
          <w:szCs w:val="10"/>
        </w:rPr>
      </w:pPr>
    </w:p>
    <w:p w:rsidR="00B15254" w:rsidRPr="00B618FB" w:rsidRDefault="00B15254" w:rsidP="00B618FB">
      <w:pPr>
        <w:rPr>
          <w:rFonts w:ascii="Comic Sans MS" w:hAnsi="Comic Sans MS"/>
        </w:rPr>
      </w:pPr>
      <w:r w:rsidRPr="00B618FB">
        <w:rPr>
          <w:rFonts w:ascii="Comic Sans MS" w:hAnsi="Comic Sans MS"/>
        </w:rPr>
        <w:t>E tu, Maria, madre e sorella nostra,</w:t>
      </w:r>
    </w:p>
    <w:p w:rsidR="00B15254" w:rsidRPr="00B618FB" w:rsidRDefault="00B15254" w:rsidP="00B618FB">
      <w:pPr>
        <w:rPr>
          <w:rFonts w:ascii="Comic Sans MS" w:hAnsi="Comic Sans MS"/>
          <w:sz w:val="22"/>
          <w:szCs w:val="22"/>
        </w:rPr>
      </w:pPr>
      <w:r w:rsidRPr="00B618FB">
        <w:rPr>
          <w:rFonts w:ascii="Comic Sans MS" w:hAnsi="Comic Sans MS"/>
        </w:rPr>
        <w:t xml:space="preserve">sii sempre vicina nel sostenere e attuare </w:t>
      </w:r>
      <w:r w:rsidRPr="00B618FB">
        <w:rPr>
          <w:rFonts w:ascii="Comic Sans MS" w:hAnsi="Comic Sans MS"/>
          <w:sz w:val="22"/>
          <w:szCs w:val="22"/>
        </w:rPr>
        <w:t xml:space="preserve">i nostri propositi di bene </w:t>
      </w:r>
    </w:p>
    <w:p w:rsidR="00B15254" w:rsidRPr="00B618FB" w:rsidRDefault="00B15254" w:rsidP="00B618FB">
      <w:pPr>
        <w:rPr>
          <w:rFonts w:ascii="Comic Sans MS" w:hAnsi="Comic Sans MS"/>
        </w:rPr>
      </w:pPr>
      <w:r w:rsidRPr="00B618FB">
        <w:rPr>
          <w:rFonts w:ascii="Comic Sans MS" w:hAnsi="Comic Sans MS"/>
          <w:sz w:val="22"/>
          <w:szCs w:val="22"/>
        </w:rPr>
        <w:t>a gloria e lode del tuo figlio Gesù, nostro fratello, maestro e Signore</w:t>
      </w:r>
      <w:r w:rsidRPr="00B618FB">
        <w:rPr>
          <w:rFonts w:ascii="Comic Sans MS" w:hAnsi="Comic Sans MS"/>
        </w:rPr>
        <w:t xml:space="preserve">. </w:t>
      </w:r>
    </w:p>
    <w:p w:rsidR="0090658A" w:rsidRPr="00B618FB" w:rsidRDefault="00B15254" w:rsidP="00B618FB">
      <w:pPr>
        <w:rPr>
          <w:rFonts w:ascii="Comic Sans MS" w:hAnsi="Comic Sans MS"/>
        </w:rPr>
      </w:pPr>
      <w:r w:rsidRPr="00B618FB">
        <w:rPr>
          <w:rFonts w:ascii="Comic Sans MS" w:hAnsi="Comic Sans MS"/>
        </w:rPr>
        <w:t>Amen.</w:t>
      </w:r>
    </w:p>
    <w:sectPr w:rsidR="0090658A" w:rsidRPr="00B618FB" w:rsidSect="00B618FB">
      <w:pgSz w:w="16838" w:h="11906" w:orient="landscape"/>
      <w:pgMar w:top="567" w:right="567" w:bottom="284" w:left="567" w:header="709" w:footer="709" w:gutter="0"/>
      <w:cols w:num="2" w:space="1134" w:equalWidth="0">
        <w:col w:w="7258" w:space="1134"/>
        <w:col w:w="731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283"/>
  <w:noPunctuationKerning/>
  <w:characterSpacingControl w:val="doNotCompress"/>
  <w:compat/>
  <w:rsids>
    <w:rsidRoot w:val="00F16D1D"/>
    <w:rsid w:val="001F11E5"/>
    <w:rsid w:val="00335441"/>
    <w:rsid w:val="00375C99"/>
    <w:rsid w:val="004370AE"/>
    <w:rsid w:val="004E6C40"/>
    <w:rsid w:val="0052296C"/>
    <w:rsid w:val="00646190"/>
    <w:rsid w:val="006569F2"/>
    <w:rsid w:val="006B0CB4"/>
    <w:rsid w:val="00747655"/>
    <w:rsid w:val="0077091A"/>
    <w:rsid w:val="00875C34"/>
    <w:rsid w:val="0090658A"/>
    <w:rsid w:val="0093155D"/>
    <w:rsid w:val="00A73423"/>
    <w:rsid w:val="00B15254"/>
    <w:rsid w:val="00B618FB"/>
    <w:rsid w:val="00CB3E98"/>
    <w:rsid w:val="00CF2F61"/>
    <w:rsid w:val="00E11399"/>
    <w:rsid w:val="00F16D1D"/>
    <w:rsid w:val="00F2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25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omo\Desktop\Modelli\Appun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Appunti</Template>
  <TotalTime>25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Silvano</dc:creator>
  <cp:lastModifiedBy>donsilvano</cp:lastModifiedBy>
  <cp:revision>7</cp:revision>
  <cp:lastPrinted>2016-05-05T14:02:00Z</cp:lastPrinted>
  <dcterms:created xsi:type="dcterms:W3CDTF">2016-05-04T09:28:00Z</dcterms:created>
  <dcterms:modified xsi:type="dcterms:W3CDTF">2017-04-20T15:25:00Z</dcterms:modified>
</cp:coreProperties>
</file>